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D5" w:rsidRPr="0056023E" w:rsidRDefault="0056023E" w:rsidP="0056023E">
      <w:pPr>
        <w:pStyle w:val="ContactInfo"/>
        <w:jc w:val="center"/>
        <w:rPr>
          <w:rStyle w:val="Emphasis"/>
          <w:rFonts w:hint="cs"/>
          <w:sz w:val="36"/>
          <w:szCs w:val="36"/>
          <w:rtl/>
        </w:rPr>
      </w:pPr>
      <w:r w:rsidRPr="0056023E">
        <w:rPr>
          <w:rFonts w:hint="cs"/>
          <w:b/>
          <w:bCs/>
          <w:color w:val="204559" w:themeColor="accent1" w:themeShade="80"/>
          <w:sz w:val="36"/>
          <w:szCs w:val="36"/>
          <w:rtl/>
          <w:lang w:bidi="ar-EG"/>
        </w:rPr>
        <w:t>نموذج سيرة ذاتية لحديثي التخرج</w:t>
      </w:r>
      <w:r w:rsidRPr="0056023E">
        <w:rPr>
          <w:rFonts w:hint="cs"/>
          <w:b/>
          <w:bCs/>
          <w:color w:val="204559" w:themeColor="accent1" w:themeShade="80"/>
          <w:sz w:val="36"/>
          <w:szCs w:val="36"/>
          <w:rtl/>
          <w:lang w:bidi="ar-EG"/>
        </w:rPr>
        <w:t xml:space="preserve"> باللغة الإنجليزية</w:t>
      </w:r>
      <w:r w:rsidRPr="0056023E">
        <w:rPr>
          <w:b/>
          <w:bCs/>
          <w:color w:val="204559" w:themeColor="accent1" w:themeShade="80"/>
          <w:sz w:val="36"/>
          <w:szCs w:val="36"/>
          <w:lang w:bidi="ar-EG"/>
        </w:rPr>
        <w:t xml:space="preserve"> </w:t>
      </w:r>
    </w:p>
    <w:sdt>
      <w:sdtPr>
        <w:alias w:val="Your Name"/>
        <w:tag w:val=""/>
        <w:id w:val="-574512284"/>
        <w:placeholder>
          <w:docPart w:val="842A65C2704A4A3EA5EDE5F4031096CB"/>
        </w:placeholder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A56D5" w:rsidRDefault="00F24E69">
          <w:pPr>
            <w:pStyle w:val="Name"/>
          </w:pPr>
          <w:r w:rsidRPr="000A6F38">
            <w:t>[Author]</w:t>
          </w:r>
        </w:p>
      </w:sdtContent>
    </w:sdt>
    <w:p w:rsidR="00E04E5A" w:rsidRDefault="00FA34FF" w:rsidP="00E04E5A">
      <w:pPr>
        <w:pStyle w:val="ContactInfo"/>
      </w:pPr>
      <w:sdt>
        <w:sdtPr>
          <w:id w:val="1415969137"/>
          <w:placeholder>
            <w:docPart w:val="1964B576B1B942BEB1F5B5EF4307D558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04E5A">
            <w:t>[Street Address]</w:t>
          </w:r>
        </w:sdtContent>
      </w:sdt>
    </w:p>
    <w:p w:rsidR="00E04E5A" w:rsidRDefault="008A07CF" w:rsidP="008A07CF">
      <w:pPr>
        <w:pStyle w:val="ContactInfo"/>
      </w:pPr>
      <w:bookmarkStart w:id="0" w:name="_GoBack"/>
      <w:bookmarkEnd w:id="0"/>
      <w:proofErr w:type="gramStart"/>
      <w:r>
        <w:t>city</w:t>
      </w:r>
      <w:proofErr w:type="gramEnd"/>
    </w:p>
    <w:p w:rsidR="00E04E5A" w:rsidRDefault="008A07CF" w:rsidP="008A07CF">
      <w:pPr>
        <w:pStyle w:val="ContactInfo"/>
      </w:pPr>
      <w:r>
        <w:t xml:space="preserve">Phone Number </w:t>
      </w:r>
    </w:p>
    <w:sdt>
      <w:sdtPr>
        <w:rPr>
          <w:rStyle w:val="Emphasis"/>
        </w:rPr>
        <w:tag w:val=""/>
        <w:id w:val="1889536063"/>
        <w:placeholder>
          <w:docPart w:val="D52B44AEC9E843B1ACADAC2514752FC7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>
        <w:rPr>
          <w:rStyle w:val="Emphasis"/>
        </w:rPr>
      </w:sdtEndPr>
      <w:sdtContent>
        <w:p w:rsidR="00E04E5A" w:rsidRPr="00E04E5A" w:rsidRDefault="00E04E5A" w:rsidP="00E04E5A">
          <w:r>
            <w:rPr>
              <w:rStyle w:val="Emphasis"/>
            </w:rPr>
            <w:t>[Email]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BA56D5" w:rsidTr="000766D2">
        <w:tc>
          <w:tcPr>
            <w:tcW w:w="1778" w:type="dxa"/>
            <w:tcBorders>
              <w:bottom w:val="single" w:sz="4" w:space="0" w:color="418AB3" w:themeColor="accent1"/>
            </w:tcBorders>
          </w:tcPr>
          <w:p w:rsidR="00E04E5A" w:rsidRDefault="00E04E5A">
            <w:pPr>
              <w:pStyle w:val="Heading1"/>
            </w:pPr>
          </w:p>
          <w:p w:rsidR="00BA56D5" w:rsidRDefault="008F7017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  <w:tcBorders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bottom w:val="single" w:sz="4" w:space="0" w:color="418AB3" w:themeColor="accent1"/>
            </w:tcBorders>
          </w:tcPr>
          <w:p w:rsidR="00BA56D5" w:rsidRDefault="008A07CF">
            <w:r w:rsidRPr="008A07CF">
              <w:t>I recently graduated from the College of Engineering, University of ....., with a GPA of 3.7 and a very good rating, and I have a good experience thanks to my contact with the labor market and various training courses, and I speak English fluently, and I aim to get this job to contribute to the work requirements and improve performance</w:t>
            </w:r>
            <w:r>
              <w:rPr>
                <w:rFonts w:hint="cs"/>
                <w:rtl/>
              </w:rPr>
              <w:t>.</w:t>
            </w:r>
          </w:p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E04E5A">
            <w:pPr>
              <w:pStyle w:val="Heading1"/>
            </w:pPr>
            <w:r w:rsidRPr="00E04E5A">
              <w:t>Education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</w:sdtPr>
            <w:sdtEndPr/>
            <w:sdtContent>
              <w:p w:rsidR="00E04E5A" w:rsidRDefault="00E04E5A" w:rsidP="00E04E5A">
                <w:pPr>
                  <w:pStyle w:val="Heading2"/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517618997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1049337111"/>
                      <w:placeholder>
                        <w:docPart w:val="3308AD87FB214F98900A594F11BE16D5"/>
                      </w:placeholder>
                    </w:sdtPr>
                    <w:sdtEndPr/>
                    <w:sdtContent>
                      <w:sdt>
                        <w:sdtPr>
                          <w:id w:val="-433984832"/>
                          <w:placeholder>
                            <w:docPart w:val="9E7FF782A3D54DCFA632FEB08483616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p w:rsidR="00E04E5A" w:rsidRDefault="00E04E5A" w:rsidP="00E04E5A">
                            <w:pPr>
                              <w:pStyle w:val="Heading2"/>
                            </w:pPr>
                            <w:r>
                              <w:t>[Degree, School Name, Location, Date]</w:t>
                            </w:r>
                          </w:p>
                        </w:sdtContent>
                      </w:sdt>
                      <w:sdt>
                        <w:sdtPr>
                          <w:id w:val="630445724"/>
                          <w:placeholder>
                            <w:docPart w:val="834AA7973F984CD4A609C29EC8065B74"/>
                          </w:placeholder>
                          <w:temporary/>
                          <w:showingPlcHdr/>
                        </w:sdtPr>
                        <w:sdtEndPr/>
                        <w:sdtContent>
                          <w:p w:rsidR="00E04E5A" w:rsidRDefault="00E04E5A" w:rsidP="00E04E5A">
                            <w:r>
                              <w:t>You might want to include your GPA here and a brief summary of relevant coursework, awards, and honors.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730137103"/>
                      <w:placeholder>
                        <w:docPart w:val="3308AD87FB214F98900A594F11BE16D5"/>
                      </w:placeholder>
                    </w:sdtPr>
                    <w:sdtEndPr/>
                    <w:sdtContent>
                      <w:sdt>
                        <w:sdtPr>
                          <w:id w:val="90435253"/>
                          <w:placeholder>
                            <w:docPart w:val="9E7FF782A3D54DCFA632FEB08483616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p w:rsidR="00E04E5A" w:rsidRDefault="00E04E5A" w:rsidP="00E04E5A">
                            <w:pPr>
                              <w:pStyle w:val="Heading2"/>
                            </w:pPr>
                            <w:r>
                              <w:t>[Degree, School Name, Location, Date]</w:t>
                            </w:r>
                          </w:p>
                        </w:sdtContent>
                      </w:sdt>
                      <w:sdt>
                        <w:sdtPr>
                          <w:id w:val="-42602380"/>
                          <w:placeholder>
                            <w:docPart w:val="834AA7973F984CD4A609C29EC8065B74"/>
                          </w:placeholder>
                          <w:temporary/>
                          <w:showingPlcHdr/>
                        </w:sdtPr>
                        <w:sdtEndPr/>
                        <w:sdtContent>
                          <w:p w:rsidR="00E04E5A" w:rsidRDefault="00E04E5A" w:rsidP="00E04E5A">
                            <w:r>
                              <w:t>You might want to include your GPA here and a brief summary of relevant coursework, awards, and honors.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p w:rsidR="00BA56D5" w:rsidRPr="00E04E5A" w:rsidRDefault="00BA56D5" w:rsidP="00E04E5A"/>
              <w:sdt>
                <w:sdtPr>
                  <w:id w:val="-1240024091"/>
                  <w:placeholder>
                    <w:docPart w:val="010B79630E34429D91CD61DD339231C0"/>
                  </w:placeholder>
                  <w:showingPlcHdr/>
                </w:sdtPr>
                <w:sdtEndPr/>
                <w:sdtContent>
                  <w:p w:rsidR="00BA56D5" w:rsidRDefault="008A07CF" w:rsidP="008A07CF">
                    <w:pPr>
                      <w:pStyle w:val="ResumeText"/>
                    </w:pPr>
                    <w:r>
                      <w:rPr>
                        <w:rStyle w:val="PlaceholderText"/>
                      </w:rPr>
                      <w:t>[field or area of accomplishment</w:t>
                    </w:r>
                  </w:p>
                </w:sdtContent>
              </w:sdt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8F7017">
            <w:pPr>
              <w:pStyle w:val="Heading1"/>
            </w:pPr>
            <w:r>
              <w:t>Skills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id w:val="-1116827610"/>
            </w:sdtPr>
            <w:sdtEndPr/>
            <w:sdtContent>
              <w:sdt>
                <w:sdtPr>
                  <w:id w:val="-2006429974"/>
                  <w:placeholder>
                    <w:docPart w:val="7DAACBCD54804F3486A12CE4CD4AA0D7"/>
                  </w:placeholder>
                  <w:showingPlcHdr/>
                </w:sdtPr>
                <w:sdtEndPr/>
                <w:sdtContent>
                  <w:p w:rsidR="00BA56D5" w:rsidRDefault="008F7017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664589972"/>
                  <w:placeholder>
                    <w:docPart w:val="7DAACBCD54804F3486A12CE4CD4AA0D7"/>
                  </w:placeholder>
                  <w:showingPlcHdr/>
                </w:sdtPr>
                <w:sdtEndPr/>
                <w:sdtContent>
                  <w:p w:rsidR="00BA56D5" w:rsidRDefault="00DB34E1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7DAACBCD54804F3486A12CE4CD4AA0D7"/>
                  </w:placeholder>
                  <w:showingPlcHdr/>
                </w:sdtPr>
                <w:sdtEndPr/>
                <w:sdtContent>
                  <w:p w:rsidR="00BA56D5" w:rsidRDefault="00DB34E1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  <w:sdt>
                <w:sdtPr>
                  <w:id w:val="969394295"/>
                  <w:placeholder>
                    <w:docPart w:val="7DAACBCD54804F3486A12CE4CD4AA0D7"/>
                  </w:placeholder>
                  <w:showingPlcHdr/>
                </w:sdtPr>
                <w:sdtEndPr/>
                <w:sdtContent>
                  <w:p w:rsidR="00BA56D5" w:rsidRDefault="00DB34E1">
                    <w:pPr>
                      <w:pStyle w:val="ResumeText"/>
                    </w:pPr>
                    <w:r>
                      <w:t>[Professional or technical skills]</w:t>
                    </w:r>
                  </w:p>
                </w:sdtContent>
              </w:sdt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E04E5A">
            <w:pPr>
              <w:pStyle w:val="Heading1"/>
            </w:pPr>
            <w:r w:rsidRPr="00E04E5A">
              <w:t>Relevant coursework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64F38459A3744362B29571EA7AFB6529"/>
                  </w:placeholder>
                </w:sdtPr>
                <w:sdtEndPr/>
                <w:sdtContent>
                  <w:sdt>
                    <w:sdtPr>
                      <w:id w:val="2027517112"/>
                      <w:placeholder>
                        <w:docPart w:val="2F1FE146D57A47D8A60B276CFD3E16A4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BA56D5" w:rsidRDefault="008F7017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:rsidR="00BA56D5" w:rsidRDefault="00FA34FF">
                    <w:pPr>
                      <w:pStyle w:val="ResumeText"/>
                    </w:pPr>
                    <w:sdt>
                      <w:sdtPr>
                        <w:id w:val="439652840"/>
                        <w:placeholder>
                          <w:docPart w:val="9BAD98CD28054BB18C95D00A87D908C6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8F7017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64F38459A3744362B29571EA7AFB6529"/>
                  </w:placeholder>
                </w:sdtPr>
                <w:sdtEndPr/>
                <w:sdtContent>
                  <w:sdt>
                    <w:sdtPr>
                      <w:id w:val="428938925"/>
                      <w:placeholder>
                        <w:docPart w:val="2F1FE146D57A47D8A60B276CFD3E16A4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BA56D5" w:rsidRDefault="00DB34E1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:rsidR="00BA56D5" w:rsidRDefault="00FA34FF">
                    <w:pPr>
                      <w:pStyle w:val="ResumeText"/>
                    </w:pPr>
                    <w:sdt>
                      <w:sdtPr>
                        <w:id w:val="754401420"/>
                        <w:placeholder>
                          <w:docPart w:val="9BAD98CD28054BB18C95D00A87D908C6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DB34E1">
                          <w:t>[Dates From – To]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64F38459A3744362B29571EA7AFB6529"/>
                  </w:placeholder>
                </w:sdtPr>
                <w:sdtEndPr/>
                <w:sdtContent>
                  <w:sdt>
                    <w:sdtPr>
                      <w:id w:val="-939372296"/>
                      <w:placeholder>
                        <w:docPart w:val="2F1FE146D57A47D8A60B276CFD3E16A4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BA56D5" w:rsidRDefault="00DB34E1">
                        <w:pPr>
                          <w:pStyle w:val="Heading2"/>
                        </w:pPr>
                        <w:r>
                          <w:t>[Job Title, Company Name, City, State]</w:t>
                        </w:r>
                      </w:p>
                    </w:sdtContent>
                  </w:sdt>
                  <w:p w:rsidR="00BA56D5" w:rsidRDefault="00FA34FF">
                    <w:pPr>
                      <w:pStyle w:val="ResumeText"/>
                    </w:pPr>
                    <w:sdt>
                      <w:sdtPr>
                        <w:id w:val="-1973822535"/>
                        <w:placeholder>
                          <w:docPart w:val="9BAD98CD28054BB18C95D00A87D908C6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DB34E1">
                          <w:t>[Dates From – To]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E04E5A">
            <w:pPr>
              <w:pStyle w:val="Heading1"/>
            </w:pPr>
            <w:r w:rsidRPr="00E04E5A">
              <w:t>Achievements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single" w:sz="4" w:space="0" w:color="418AB3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p w:rsidR="00E04E5A" w:rsidRDefault="00E04E5A" w:rsidP="00E04E5A">
                <w:pPr>
                  <w:pStyle w:val="Heading2"/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4247DF71AE7D4CBDA98549670F54705C"/>
                  </w:placeholder>
                </w:sdtPr>
                <w:sdtEndPr/>
                <w:sdtContent>
                  <w:sdt>
                    <w:sdtPr>
                      <w:id w:val="-1657297181"/>
                      <w:placeholder>
                        <w:docPart w:val="ECF4A2A395DD48A18866B0295AF3E8CD"/>
                      </w:placeholder>
                      <w:temporary/>
                      <w:showingPlcHdr/>
                    </w:sdtPr>
                    <w:sdtEndPr/>
                    <w:sdtContent>
                      <w:p w:rsidR="00E04E5A" w:rsidRDefault="00E04E5A" w:rsidP="00E04E5A">
                        <w:pPr>
                          <w:pStyle w:val="Heading2"/>
                        </w:pPr>
                        <w:r>
                          <w:rPr>
                            <w:rStyle w:val="PlaceholderText"/>
                            <w:color w:val="404040" w:themeColor="text1" w:themeTint="BF"/>
                          </w:rPr>
                          <w:t>[field or area of accomplishment]</w:t>
                        </w:r>
                      </w:p>
                    </w:sdtContent>
                  </w:sdt>
                  <w:p w:rsidR="00E04E5A" w:rsidRDefault="00FA34FF" w:rsidP="00E04E5A">
                    <w:pPr>
                      <w:pStyle w:val="ResumeText"/>
                    </w:pPr>
                    <w:sdt>
                      <w:sdtPr>
                        <w:id w:val="-1368135703"/>
                        <w:placeholder>
                          <w:docPart w:val="708FA90D514A49AAB2C148617F2D0676"/>
                        </w:placeholder>
                        <w:temporary/>
                        <w:showingPlcHdr/>
                      </w:sdtPr>
                      <w:sdtEndPr/>
                      <w:sdtContent>
                        <w:r w:rsidR="00E04E5A">
                          <w:t>[Achievement]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708FA90D514A49AAB2C148617F2D0676"/>
                      </w:placeholder>
                      <w:temporary/>
                      <w:showingPlcHdr/>
                    </w:sdtPr>
                    <w:sdtEndPr/>
                    <w:sdtContent>
                      <w:p w:rsidR="00E04E5A" w:rsidRDefault="00E04E5A" w:rsidP="00E04E5A">
                        <w:pPr>
                          <w:pStyle w:val="ResumeText"/>
                        </w:pPr>
                        <w:r>
                          <w:t>[Achievement]</w:t>
                        </w:r>
                      </w:p>
                    </w:sdtContent>
                  </w:sdt>
                  <w:p w:rsidR="00E04E5A" w:rsidRDefault="00FA34FF" w:rsidP="00E04E5A">
                    <w:pPr>
                      <w:pStyle w:val="ResumeText"/>
                    </w:pPr>
                    <w:sdt>
                      <w:sdtPr>
                        <w:id w:val="-1881626752"/>
                        <w:placeholder>
                          <w:docPart w:val="708FA90D514A49AAB2C148617F2D0676"/>
                        </w:placeholder>
                        <w:temporary/>
                        <w:showingPlcHdr/>
                      </w:sdtPr>
                      <w:sdtEndPr/>
                      <w:sdtContent>
                        <w:r w:rsidR="00E04E5A">
                          <w:t>[Achievement]</w:t>
                        </w:r>
                      </w:sdtContent>
                    </w:sdt>
                  </w:p>
                </w:sdtContent>
              </w:sdt>
              <w:p w:rsidR="00E04E5A" w:rsidRDefault="00FA34FF" w:rsidP="00E04E5A">
                <w:pPr>
                  <w:pStyle w:val="Heading2"/>
                </w:pPr>
                <w:sdt>
                  <w:sdtPr>
                    <w:id w:val="-1506976801"/>
                    <w:placeholder>
                      <w:docPart w:val="ECF4A2A395DD48A18866B0295AF3E8CD"/>
                    </w:placeholder>
                    <w:temporary/>
                    <w:showingPlcHdr/>
                  </w:sdtPr>
                  <w:sdtEndPr/>
                  <w:sdtContent>
                    <w:r w:rsidR="00E04E5A">
                      <w:rPr>
                        <w:rStyle w:val="PlaceholderText"/>
                        <w:color w:val="404040" w:themeColor="text1" w:themeTint="BF"/>
                      </w:rPr>
                      <w:t>[field or area of accomplishment]</w:t>
                    </w:r>
                  </w:sdtContent>
                </w:sdt>
              </w:p>
              <w:p w:rsidR="00E04E5A" w:rsidRDefault="00FA34FF" w:rsidP="00E04E5A">
                <w:pPr>
                  <w:pStyle w:val="ResumeText"/>
                </w:pPr>
                <w:sdt>
                  <w:sdtPr>
                    <w:id w:val="-966191188"/>
                    <w:placeholder>
                      <w:docPart w:val="708FA90D514A49AAB2C148617F2D0676"/>
                    </w:placeholder>
                    <w:temporary/>
                    <w:showingPlcHdr/>
                  </w:sdtPr>
                  <w:sdtEndPr/>
                  <w:sdtContent>
                    <w:r w:rsidR="00E04E5A">
                      <w:t>[Achievement]</w:t>
                    </w:r>
                  </w:sdtContent>
                </w:sdt>
              </w:p>
              <w:sdt>
                <w:sdtPr>
                  <w:id w:val="2113474613"/>
                  <w:placeholder>
                    <w:docPart w:val="708FA90D514A49AAB2C148617F2D0676"/>
                  </w:placeholder>
                  <w:temporary/>
                  <w:showingPlcHdr/>
                </w:sdtPr>
                <w:sdtEndPr/>
                <w:sdtContent>
                  <w:p w:rsidR="00E04E5A" w:rsidRDefault="00E04E5A" w:rsidP="00E04E5A">
                    <w:pPr>
                      <w:pStyle w:val="ResumeText"/>
                    </w:pPr>
                    <w:r>
                      <w:t>[Achievement]</w:t>
                    </w:r>
                  </w:p>
                </w:sdtContent>
              </w:sdt>
              <w:p w:rsidR="00BA56D5" w:rsidRDefault="00FA34FF" w:rsidP="00E04E5A">
                <w:sdt>
                  <w:sdtPr>
                    <w:id w:val="-47927747"/>
                    <w:placeholder>
                      <w:docPart w:val="708FA90D514A49AAB2C148617F2D0676"/>
                    </w:placeholder>
                    <w:temporary/>
                    <w:showingPlcHdr/>
                  </w:sdtPr>
                  <w:sdtEndPr/>
                  <w:sdtContent>
                    <w:r w:rsidR="00E04E5A">
                      <w:t>[Achievement]</w:t>
                    </w:r>
                  </w:sdtContent>
                </w:sdt>
                <w:sdt>
                  <w:sdtPr>
                    <w:id w:val="-2023390931"/>
                    <w:placeholder>
                      <w:docPart w:val="64F38459A3744362B29571EA7AFB6529"/>
                    </w:placeholder>
                    <w:showingPlcHdr/>
                  </w:sdtPr>
                  <w:sdtEndPr/>
                  <w:sdtContent>
                    <w:r w:rsidR="00E04E5A">
                      <w:rPr>
                        <w:rStyle w:val="PlaceholderText"/>
                      </w:rPr>
                      <w:t>Enter any content that you want to repeat, including other content controls. You can also insert this control around table rows in order to repeat parts of a table.</w:t>
                    </w:r>
                  </w:sdtContent>
                </w:sdt>
              </w:p>
            </w:sdtContent>
          </w:sdt>
        </w:tc>
      </w:tr>
      <w:tr w:rsidR="00BA56D5" w:rsidTr="000766D2">
        <w:tc>
          <w:tcPr>
            <w:tcW w:w="1778" w:type="dxa"/>
            <w:tcBorders>
              <w:top w:val="single" w:sz="4" w:space="0" w:color="418AB3" w:themeColor="accent1"/>
              <w:bottom w:val="nil"/>
            </w:tcBorders>
          </w:tcPr>
          <w:p w:rsidR="00BA56D5" w:rsidRDefault="00F24E69">
            <w:pPr>
              <w:pStyle w:val="Heading1"/>
            </w:pPr>
            <w:r w:rsidRPr="00F24E69">
              <w:lastRenderedPageBreak/>
              <w:t>Language</w:t>
            </w:r>
          </w:p>
        </w:tc>
        <w:tc>
          <w:tcPr>
            <w:tcW w:w="472" w:type="dxa"/>
            <w:tcBorders>
              <w:top w:val="single" w:sz="4" w:space="0" w:color="418AB3" w:themeColor="accent1"/>
              <w:bottom w:val="nil"/>
            </w:tcBorders>
          </w:tcPr>
          <w:p w:rsidR="00BA56D5" w:rsidRDefault="00BA56D5"/>
        </w:tc>
        <w:tc>
          <w:tcPr>
            <w:tcW w:w="7830" w:type="dxa"/>
            <w:tcBorders>
              <w:top w:val="single" w:sz="4" w:space="0" w:color="418AB3" w:themeColor="accent1"/>
              <w:bottom w:val="nil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368215953"/>
              <w:placeholder>
                <w:docPart w:val="64F38459A3744362B29571EA7AFB6529"/>
              </w:placeholder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64F38459A3744362B29571EA7AFB6529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1883713024"/>
                    </w:sdtPr>
                    <w:sdtEndPr/>
                    <w:sdtContent>
                      <w:p w:rsidR="00F24E69" w:rsidRDefault="00F24E69" w:rsidP="00F24E69">
                        <w:pPr>
                          <w:pStyle w:val="Heading2"/>
                        </w:pPr>
                      </w:p>
                      <w:p w:rsidR="00BA56D5" w:rsidRDefault="00FA34FF"/>
                    </w:sdtContent>
                  </w:sdt>
                </w:sdtContent>
              </w:sdt>
            </w:sdtContent>
          </w:sdt>
        </w:tc>
      </w:tr>
    </w:tbl>
    <w:p w:rsidR="00BA56D5" w:rsidRDefault="00BA56D5"/>
    <w:p w:rsidR="000A6F38" w:rsidRPr="000A6F38" w:rsidRDefault="000A6F38" w:rsidP="000A6F38">
      <w:pPr>
        <w:tabs>
          <w:tab w:val="left" w:pos="8772"/>
        </w:tabs>
        <w:rPr>
          <w:rtl/>
          <w:lang w:bidi="ar-EG"/>
        </w:rPr>
      </w:pPr>
    </w:p>
    <w:sectPr w:rsidR="000A6F38" w:rsidRPr="000A6F38" w:rsidSect="004906E8">
      <w:footerReference w:type="default" r:id="rId8"/>
      <w:headerReference w:type="first" r:id="rId9"/>
      <w:pgSz w:w="12240" w:h="15840" w:code="1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FF" w:rsidRDefault="00FA34FF">
      <w:pPr>
        <w:spacing w:before="0" w:after="0" w:line="240" w:lineRule="auto"/>
      </w:pPr>
      <w:r>
        <w:separator/>
      </w:r>
    </w:p>
  </w:endnote>
  <w:endnote w:type="continuationSeparator" w:id="0">
    <w:p w:rsidR="00FA34FF" w:rsidRDefault="00FA34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PlainTable4"/>
      <w:tblW w:w="0" w:type="auto"/>
      <w:tblLook w:val="04A0" w:firstRow="1" w:lastRow="0" w:firstColumn="1" w:lastColumn="0" w:noHBand="0" w:noVBand="1"/>
      <w:tblDescription w:val="Footer table"/>
    </w:tblPr>
    <w:tblGrid>
      <w:gridCol w:w="5148"/>
      <w:gridCol w:w="5148"/>
    </w:tblGrid>
    <w:tr w:rsidR="00BA56D5" w:rsidTr="000766D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148" w:type="dxa"/>
        </w:tcPr>
        <w:p w:rsidR="00BA56D5" w:rsidRDefault="008F7017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023E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FD107F9E4ECD44FB8D872EB1C1798B2A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BA56D5" w:rsidRDefault="00F24E69">
              <w:pPr>
                <w:pStyle w:val="Footer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>
                <w:t>You might want to include your GPA here and a brief summary of relevant coursework, awards, and honors.</w:t>
              </w:r>
            </w:p>
          </w:tc>
        </w:sdtContent>
      </w:sdt>
    </w:tr>
  </w:tbl>
  <w:p w:rsidR="00BA56D5" w:rsidRDefault="00BA5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FF" w:rsidRDefault="00FA34FF">
      <w:pPr>
        <w:spacing w:before="0" w:after="0" w:line="240" w:lineRule="auto"/>
      </w:pPr>
      <w:r>
        <w:separator/>
      </w:r>
    </w:p>
  </w:footnote>
  <w:footnote w:type="continuationSeparator" w:id="0">
    <w:p w:rsidR="00FA34FF" w:rsidRDefault="00FA34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3E" w:rsidRDefault="0056023E">
    <w:pPr>
      <w:pStyle w:val="Header"/>
    </w:pPr>
    <w:r>
      <w:rPr>
        <w:noProof/>
      </w:rPr>
      <w:drawing>
        <wp:inline distT="0" distB="0" distL="0" distR="0" wp14:anchorId="2A5338AE" wp14:editId="55B2419A">
          <wp:extent cx="2183606" cy="4667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69444" t="13586" r="7813" b="77769"/>
                  <a:stretch/>
                </pic:blipFill>
                <pic:spPr bwMode="auto">
                  <a:xfrm>
                    <a:off x="0" y="0"/>
                    <a:ext cx="2183606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5A"/>
    <w:rsid w:val="000766D2"/>
    <w:rsid w:val="000A6F38"/>
    <w:rsid w:val="004906E8"/>
    <w:rsid w:val="0056023E"/>
    <w:rsid w:val="006812AA"/>
    <w:rsid w:val="006C19AC"/>
    <w:rsid w:val="006F0F86"/>
    <w:rsid w:val="008A07CF"/>
    <w:rsid w:val="008F7017"/>
    <w:rsid w:val="00AC1911"/>
    <w:rsid w:val="00BA56D5"/>
    <w:rsid w:val="00C14551"/>
    <w:rsid w:val="00C844AF"/>
    <w:rsid w:val="00DB34E1"/>
    <w:rsid w:val="00E04E5A"/>
    <w:rsid w:val="00F24E69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30678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306785" w:themeColor="accent1" w:themeShade="BF"/>
        <w:left w:val="single" w:sz="4" w:space="6" w:color="306785" w:themeColor="accent1" w:themeShade="BF"/>
        <w:bottom w:val="single" w:sz="4" w:space="4" w:color="306785" w:themeColor="accent1" w:themeShade="BF"/>
        <w:right w:val="single" w:sz="4" w:space="6" w:color="306785" w:themeColor="accent1" w:themeShade="BF"/>
      </w:pBdr>
      <w:shd w:val="clear" w:color="auto" w:fill="30678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customStyle="1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4E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5A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D2"/>
    <w:rPr>
      <w:kern w:val="20"/>
    </w:rPr>
  </w:style>
  <w:style w:type="paragraph" w:styleId="Heading1">
    <w:name w:val="heading 1"/>
    <w:basedOn w:val="Normal"/>
    <w:next w:val="Normal"/>
    <w:unhideWhenUsed/>
    <w:qFormat/>
    <w:rsid w:val="000766D2"/>
    <w:pPr>
      <w:jc w:val="right"/>
      <w:outlineLvl w:val="0"/>
    </w:pPr>
    <w:rPr>
      <w:rFonts w:asciiTheme="majorHAnsi" w:eastAsiaTheme="majorEastAsia" w:hAnsiTheme="majorHAnsi" w:cstheme="majorBidi"/>
      <w:caps/>
      <w:color w:val="306785" w:themeColor="accent1" w:themeShade="BF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0766D2"/>
    <w:rPr>
      <w:color w:val="306785" w:themeColor="accent1" w:themeShade="BF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0766D2"/>
    <w:pPr>
      <w:pBdr>
        <w:top w:val="single" w:sz="4" w:space="4" w:color="306785" w:themeColor="accent1" w:themeShade="BF"/>
        <w:left w:val="single" w:sz="4" w:space="6" w:color="306785" w:themeColor="accent1" w:themeShade="BF"/>
        <w:bottom w:val="single" w:sz="4" w:space="4" w:color="306785" w:themeColor="accent1" w:themeShade="BF"/>
        <w:right w:val="single" w:sz="4" w:space="6" w:color="306785" w:themeColor="accent1" w:themeShade="BF"/>
      </w:pBdr>
      <w:shd w:val="clear" w:color="auto" w:fill="306785" w:themeFill="accent1" w:themeFillShade="BF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table" w:customStyle="1" w:styleId="PlainTable4">
    <w:name w:val="Plain Table 4"/>
    <w:basedOn w:val="TableNormal"/>
    <w:uiPriority w:val="43"/>
    <w:rsid w:val="000766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4E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5A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\Downloads\tf0346306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2A65C2704A4A3EA5EDE5F40310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56321-242B-46F5-9ACB-DFF1A0478ABC}"/>
      </w:docPartPr>
      <w:docPartBody>
        <w:p w:rsidR="001B6AEA" w:rsidRDefault="00FC1C1E">
          <w:pPr>
            <w:pStyle w:val="842A65C2704A4A3EA5EDE5F4031096CB"/>
          </w:pPr>
          <w:r w:rsidRPr="000A6F38">
            <w:t>[Author]</w:t>
          </w:r>
        </w:p>
      </w:docPartBody>
    </w:docPart>
    <w:docPart>
      <w:docPartPr>
        <w:name w:val="010B79630E34429D91CD61DD3392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CAE5-53DB-42FC-BCC3-51C151C89DED}"/>
      </w:docPartPr>
      <w:docPartBody>
        <w:p w:rsidR="001B6AEA" w:rsidRDefault="00FC1C1E">
          <w:pPr>
            <w:pStyle w:val="010B79630E34429D91CD61DD339231C0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7DAACBCD54804F3486A12CE4CD4A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83C7-A33A-4176-A33A-79F9D491A438}"/>
      </w:docPartPr>
      <w:docPartBody>
        <w:p w:rsidR="001B6AEA" w:rsidRDefault="00FC1C1E">
          <w:pPr>
            <w:pStyle w:val="7DAACBCD54804F3486A12CE4CD4AA0D7"/>
          </w:pPr>
          <w:r>
            <w:t>[Professional or technical skills]</w:t>
          </w:r>
        </w:p>
      </w:docPartBody>
    </w:docPart>
    <w:docPart>
      <w:docPartPr>
        <w:name w:val="64F38459A3744362B29571EA7AFB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900C-1B4A-4F44-B7D6-997680780F21}"/>
      </w:docPartPr>
      <w:docPartBody>
        <w:p w:rsidR="001B6AEA" w:rsidRDefault="00FC1C1E">
          <w:pPr>
            <w:pStyle w:val="64F38459A3744362B29571EA7AFB652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F1FE146D57A47D8A60B276CFD3E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23CF-2D77-4668-A148-B242FD83B6B5}"/>
      </w:docPartPr>
      <w:docPartBody>
        <w:p w:rsidR="001B6AEA" w:rsidRDefault="00FC1C1E">
          <w:pPr>
            <w:pStyle w:val="2F1FE146D57A47D8A60B276CFD3E16A4"/>
          </w:pPr>
          <w:r>
            <w:t>[Job Title, Company Name, City, State]</w:t>
          </w:r>
        </w:p>
      </w:docPartBody>
    </w:docPart>
    <w:docPart>
      <w:docPartPr>
        <w:name w:val="9BAD98CD28054BB18C95D00A87D9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2414-22CC-440D-A3A8-22B83460BA8A}"/>
      </w:docPartPr>
      <w:docPartBody>
        <w:p w:rsidR="001B6AEA" w:rsidRDefault="00FC1C1E">
          <w:pPr>
            <w:pStyle w:val="9BAD98CD28054BB18C95D00A87D908C6"/>
          </w:pPr>
          <w:r>
            <w:t>[Dates From – To]</w:t>
          </w:r>
        </w:p>
      </w:docPartBody>
    </w:docPart>
    <w:docPart>
      <w:docPartPr>
        <w:name w:val="1964B576B1B942BEB1F5B5EF4307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56E6-E253-4C2F-8CAB-EB88A8523060}"/>
      </w:docPartPr>
      <w:docPartBody>
        <w:p w:rsidR="001B6AEA" w:rsidRDefault="000A6977" w:rsidP="000A6977">
          <w:pPr>
            <w:pStyle w:val="1964B576B1B942BEB1F5B5EF4307D558"/>
          </w:pPr>
          <w:r>
            <w:t>[Street Address]</w:t>
          </w:r>
        </w:p>
      </w:docPartBody>
    </w:docPart>
    <w:docPart>
      <w:docPartPr>
        <w:name w:val="D52B44AEC9E843B1ACADAC251475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83B1-7CE3-41B3-B6C1-3B534CFD2D62}"/>
      </w:docPartPr>
      <w:docPartBody>
        <w:p w:rsidR="001B6AEA" w:rsidRDefault="000A6977" w:rsidP="000A6977">
          <w:pPr>
            <w:pStyle w:val="D52B44AEC9E843B1ACADAC2514752FC7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308AD87FB214F98900A594F11BE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EF250-EFFC-4D06-A607-7FFA0EF68B78}"/>
      </w:docPartPr>
      <w:docPartBody>
        <w:p w:rsidR="001B6AEA" w:rsidRDefault="000A6977" w:rsidP="000A6977">
          <w:pPr>
            <w:pStyle w:val="3308AD87FB214F98900A594F11BE16D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7FF782A3D54DCFA632FEB084836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528B5-96E2-41DC-8919-1D505AE86DDC}"/>
      </w:docPartPr>
      <w:docPartBody>
        <w:p w:rsidR="001B6AEA" w:rsidRDefault="000A6977" w:rsidP="000A6977">
          <w:pPr>
            <w:pStyle w:val="9E7FF782A3D54DCFA632FEB08483616C"/>
          </w:pPr>
          <w:r>
            <w:t>[Degree, School Name, Location, Date]</w:t>
          </w:r>
        </w:p>
      </w:docPartBody>
    </w:docPart>
    <w:docPart>
      <w:docPartPr>
        <w:name w:val="834AA7973F984CD4A609C29EC806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821A-9CA7-406D-A137-933452B9A424}"/>
      </w:docPartPr>
      <w:docPartBody>
        <w:p w:rsidR="001B6AEA" w:rsidRDefault="000A6977" w:rsidP="000A6977">
          <w:pPr>
            <w:pStyle w:val="834AA7973F984CD4A609C29EC8065B74"/>
          </w:pPr>
          <w:r>
            <w:t>You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77"/>
    <w:rsid w:val="000A6977"/>
    <w:rsid w:val="001B6AEA"/>
    <w:rsid w:val="00AB1E9C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B3EF2854B4698A218571A143B93CA">
    <w:name w:val="986B3EF2854B4698A218571A143B93CA"/>
  </w:style>
  <w:style w:type="paragraph" w:customStyle="1" w:styleId="74A0AC2334F9457FB7C128D514B253ED">
    <w:name w:val="74A0AC2334F9457FB7C128D514B253ED"/>
  </w:style>
  <w:style w:type="paragraph" w:customStyle="1" w:styleId="C76547FEEA6F4D7CB707DCD44B056199">
    <w:name w:val="C76547FEEA6F4D7CB707DCD44B056199"/>
  </w:style>
  <w:style w:type="paragraph" w:customStyle="1" w:styleId="EEA25D2018314060B94D0A9DD74D358C">
    <w:name w:val="EEA25D2018314060B94D0A9DD74D358C"/>
  </w:style>
  <w:style w:type="character" w:styleId="Emphasis">
    <w:name w:val="Emphasis"/>
    <w:basedOn w:val="DefaultParagraphFont"/>
    <w:unhideWhenUsed/>
    <w:qFormat/>
    <w:rsid w:val="000A6977"/>
    <w:rPr>
      <w:color w:val="365F91" w:themeColor="accent1" w:themeShade="BF"/>
    </w:rPr>
  </w:style>
  <w:style w:type="paragraph" w:customStyle="1" w:styleId="09B9610B3F694958AE9FEDA7DE9C77AF">
    <w:name w:val="09B9610B3F694958AE9FEDA7DE9C77AF"/>
  </w:style>
  <w:style w:type="paragraph" w:customStyle="1" w:styleId="842A65C2704A4A3EA5EDE5F4031096CB">
    <w:name w:val="842A65C2704A4A3EA5EDE5F4031096CB"/>
  </w:style>
  <w:style w:type="paragraph" w:customStyle="1" w:styleId="5D1EB8315F914C2E8952F95F0894AA86">
    <w:name w:val="5D1EB8315F914C2E8952F95F0894AA86"/>
  </w:style>
  <w:style w:type="character" w:styleId="PlaceholderText">
    <w:name w:val="Placeholder Text"/>
    <w:basedOn w:val="DefaultParagraphFont"/>
    <w:uiPriority w:val="99"/>
    <w:semiHidden/>
    <w:rsid w:val="000A6977"/>
    <w:rPr>
      <w:color w:val="808080"/>
    </w:rPr>
  </w:style>
  <w:style w:type="paragraph" w:customStyle="1" w:styleId="010B79630E34429D91CD61DD339231C0">
    <w:name w:val="010B79630E34429D91CD61DD339231C0"/>
  </w:style>
  <w:style w:type="paragraph" w:customStyle="1" w:styleId="BA5CBC3AF7844AB1888D4BC7597EA25E">
    <w:name w:val="BA5CBC3AF7844AB1888D4BC7597EA25E"/>
  </w:style>
  <w:style w:type="paragraph" w:customStyle="1" w:styleId="CD106C878D364FDEAFCBBB5ED213D4FD">
    <w:name w:val="CD106C878D364FDEAFCBBB5ED213D4FD"/>
  </w:style>
  <w:style w:type="paragraph" w:customStyle="1" w:styleId="7DAACBCD54804F3486A12CE4CD4AA0D7">
    <w:name w:val="7DAACBCD54804F3486A12CE4CD4AA0D7"/>
  </w:style>
  <w:style w:type="paragraph" w:customStyle="1" w:styleId="64F38459A3744362B29571EA7AFB6529">
    <w:name w:val="64F38459A3744362B29571EA7AFB6529"/>
  </w:style>
  <w:style w:type="paragraph" w:customStyle="1" w:styleId="2F1FE146D57A47D8A60B276CFD3E16A4">
    <w:name w:val="2F1FE146D57A47D8A60B276CFD3E16A4"/>
  </w:style>
  <w:style w:type="paragraph" w:customStyle="1" w:styleId="9BAD98CD28054BB18C95D00A87D908C6">
    <w:name w:val="9BAD98CD28054BB18C95D00A87D908C6"/>
  </w:style>
  <w:style w:type="paragraph" w:customStyle="1" w:styleId="4C8C2DCCFDCA43C9B7F127D00DDB7D6B">
    <w:name w:val="4C8C2DCCFDCA43C9B7F127D00DDB7D6B"/>
  </w:style>
  <w:style w:type="paragraph" w:customStyle="1" w:styleId="FD107F9E4ECD44FB8D872EB1C1798B2A">
    <w:name w:val="FD107F9E4ECD44FB8D872EB1C1798B2A"/>
  </w:style>
  <w:style w:type="paragraph" w:customStyle="1" w:styleId="2645CA2BD7E94273A733E89D92299CF9">
    <w:name w:val="2645CA2BD7E94273A733E89D92299CF9"/>
  </w:style>
  <w:style w:type="paragraph" w:customStyle="1" w:styleId="C07D8762AEEE43E1B28FFB2CA0A0F707">
    <w:name w:val="C07D8762AEEE43E1B28FFB2CA0A0F707"/>
  </w:style>
  <w:style w:type="paragraph" w:customStyle="1" w:styleId="59885620549243E39B1793F8FC4A3142">
    <w:name w:val="59885620549243E39B1793F8FC4A3142"/>
  </w:style>
  <w:style w:type="paragraph" w:customStyle="1" w:styleId="5494F077110D44979838415B906E3442">
    <w:name w:val="5494F077110D44979838415B906E3442"/>
    <w:rsid w:val="000A6977"/>
  </w:style>
  <w:style w:type="paragraph" w:customStyle="1" w:styleId="DD7B3E31B03D4AD296C574F6E8C31893">
    <w:name w:val="DD7B3E31B03D4AD296C574F6E8C31893"/>
    <w:rsid w:val="000A6977"/>
  </w:style>
  <w:style w:type="paragraph" w:customStyle="1" w:styleId="A6F9D38842064C0283DEF56990FD7E32">
    <w:name w:val="A6F9D38842064C0283DEF56990FD7E32"/>
    <w:rsid w:val="000A6977"/>
  </w:style>
  <w:style w:type="paragraph" w:customStyle="1" w:styleId="D04A90ACAB5D4A07955EAA366447263F">
    <w:name w:val="D04A90ACAB5D4A07955EAA366447263F"/>
    <w:rsid w:val="000A6977"/>
  </w:style>
  <w:style w:type="paragraph" w:customStyle="1" w:styleId="053DF2F3643544E0BC94A6CF723DB27E">
    <w:name w:val="053DF2F3643544E0BC94A6CF723DB27E"/>
    <w:rsid w:val="000A6977"/>
  </w:style>
  <w:style w:type="paragraph" w:customStyle="1" w:styleId="6CA358BFA5664B3BA62FC4501D9F7121">
    <w:name w:val="6CA358BFA5664B3BA62FC4501D9F7121"/>
    <w:rsid w:val="000A6977"/>
  </w:style>
  <w:style w:type="paragraph" w:customStyle="1" w:styleId="0E58A81A26E3407FA25B19E52E886630">
    <w:name w:val="0E58A81A26E3407FA25B19E52E886630"/>
    <w:rsid w:val="000A6977"/>
  </w:style>
  <w:style w:type="paragraph" w:customStyle="1" w:styleId="E409EEAAC16A45B88E622C25A020FF70">
    <w:name w:val="E409EEAAC16A45B88E622C25A020FF70"/>
    <w:rsid w:val="000A6977"/>
  </w:style>
  <w:style w:type="paragraph" w:customStyle="1" w:styleId="AE6A115474CE4DD4B6207B556B2AB1B2">
    <w:name w:val="AE6A115474CE4DD4B6207B556B2AB1B2"/>
    <w:rsid w:val="000A6977"/>
  </w:style>
  <w:style w:type="paragraph" w:customStyle="1" w:styleId="1A33F671123A4D33884EC491C9D8A5AF">
    <w:name w:val="1A33F671123A4D33884EC491C9D8A5AF"/>
    <w:rsid w:val="000A6977"/>
  </w:style>
  <w:style w:type="paragraph" w:customStyle="1" w:styleId="9F521382444E40F2A9B3DB484B57CFC1">
    <w:name w:val="9F521382444E40F2A9B3DB484B57CFC1"/>
    <w:rsid w:val="000A6977"/>
  </w:style>
  <w:style w:type="paragraph" w:customStyle="1" w:styleId="845D16B2C6B64D09B77B37B926FD7EC0">
    <w:name w:val="845D16B2C6B64D09B77B37B926FD7EC0"/>
    <w:rsid w:val="000A6977"/>
  </w:style>
  <w:style w:type="paragraph" w:customStyle="1" w:styleId="62FB52A53EEA4CAF9881B98427232C75">
    <w:name w:val="62FB52A53EEA4CAF9881B98427232C75"/>
    <w:rsid w:val="000A6977"/>
  </w:style>
  <w:style w:type="paragraph" w:customStyle="1" w:styleId="1964B576B1B942BEB1F5B5EF4307D558">
    <w:name w:val="1964B576B1B942BEB1F5B5EF4307D558"/>
    <w:rsid w:val="000A6977"/>
  </w:style>
  <w:style w:type="paragraph" w:customStyle="1" w:styleId="11A569BC8E544AD186DB47F23D0027D3">
    <w:name w:val="11A569BC8E544AD186DB47F23D0027D3"/>
    <w:rsid w:val="000A6977"/>
  </w:style>
  <w:style w:type="paragraph" w:customStyle="1" w:styleId="5D81B143BC034ECEB5F095ACDC3A05EB">
    <w:name w:val="5D81B143BC034ECEB5F095ACDC3A05EB"/>
    <w:rsid w:val="000A6977"/>
  </w:style>
  <w:style w:type="paragraph" w:customStyle="1" w:styleId="7254F36A7CDB445A8FD832AF4C1804BE">
    <w:name w:val="7254F36A7CDB445A8FD832AF4C1804BE"/>
    <w:rsid w:val="000A6977"/>
  </w:style>
  <w:style w:type="paragraph" w:customStyle="1" w:styleId="D52B44AEC9E843B1ACADAC2514752FC7">
    <w:name w:val="D52B44AEC9E843B1ACADAC2514752FC7"/>
    <w:rsid w:val="000A6977"/>
  </w:style>
  <w:style w:type="paragraph" w:customStyle="1" w:styleId="1B883955708A466582F12BB2D39B4E27">
    <w:name w:val="1B883955708A466582F12BB2D39B4E27"/>
    <w:rsid w:val="000A6977"/>
  </w:style>
  <w:style w:type="paragraph" w:customStyle="1" w:styleId="2A7C9AED0839411892719FE15C88F212">
    <w:name w:val="2A7C9AED0839411892719FE15C88F212"/>
    <w:rsid w:val="000A6977"/>
  </w:style>
  <w:style w:type="paragraph" w:customStyle="1" w:styleId="9378DB3018564268A2BECECB1E4F9C91">
    <w:name w:val="9378DB3018564268A2BECECB1E4F9C91"/>
    <w:rsid w:val="000A6977"/>
  </w:style>
  <w:style w:type="paragraph" w:customStyle="1" w:styleId="3308AD87FB214F98900A594F11BE16D5">
    <w:name w:val="3308AD87FB214F98900A594F11BE16D5"/>
    <w:rsid w:val="000A6977"/>
  </w:style>
  <w:style w:type="paragraph" w:customStyle="1" w:styleId="9E7FF782A3D54DCFA632FEB08483616C">
    <w:name w:val="9E7FF782A3D54DCFA632FEB08483616C"/>
    <w:rsid w:val="000A6977"/>
  </w:style>
  <w:style w:type="paragraph" w:customStyle="1" w:styleId="834AA7973F984CD4A609C29EC8065B74">
    <w:name w:val="834AA7973F984CD4A609C29EC8065B74"/>
    <w:rsid w:val="000A6977"/>
  </w:style>
  <w:style w:type="paragraph" w:customStyle="1" w:styleId="708FA90D514A49AAB2C148617F2D0676">
    <w:name w:val="708FA90D514A49AAB2C148617F2D0676"/>
    <w:rsid w:val="000A6977"/>
  </w:style>
  <w:style w:type="paragraph" w:customStyle="1" w:styleId="4247DF71AE7D4CBDA98549670F54705C">
    <w:name w:val="4247DF71AE7D4CBDA98549670F54705C"/>
    <w:rsid w:val="000A6977"/>
  </w:style>
  <w:style w:type="paragraph" w:customStyle="1" w:styleId="ECF4A2A395DD48A18866B0295AF3E8CD">
    <w:name w:val="ECF4A2A395DD48A18866B0295AF3E8CD"/>
    <w:rsid w:val="000A69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B3EF2854B4698A218571A143B93CA">
    <w:name w:val="986B3EF2854B4698A218571A143B93CA"/>
  </w:style>
  <w:style w:type="paragraph" w:customStyle="1" w:styleId="74A0AC2334F9457FB7C128D514B253ED">
    <w:name w:val="74A0AC2334F9457FB7C128D514B253ED"/>
  </w:style>
  <w:style w:type="paragraph" w:customStyle="1" w:styleId="C76547FEEA6F4D7CB707DCD44B056199">
    <w:name w:val="C76547FEEA6F4D7CB707DCD44B056199"/>
  </w:style>
  <w:style w:type="paragraph" w:customStyle="1" w:styleId="EEA25D2018314060B94D0A9DD74D358C">
    <w:name w:val="EEA25D2018314060B94D0A9DD74D358C"/>
  </w:style>
  <w:style w:type="character" w:styleId="Emphasis">
    <w:name w:val="Emphasis"/>
    <w:basedOn w:val="DefaultParagraphFont"/>
    <w:unhideWhenUsed/>
    <w:qFormat/>
    <w:rsid w:val="000A6977"/>
    <w:rPr>
      <w:color w:val="365F91" w:themeColor="accent1" w:themeShade="BF"/>
    </w:rPr>
  </w:style>
  <w:style w:type="paragraph" w:customStyle="1" w:styleId="09B9610B3F694958AE9FEDA7DE9C77AF">
    <w:name w:val="09B9610B3F694958AE9FEDA7DE9C77AF"/>
  </w:style>
  <w:style w:type="paragraph" w:customStyle="1" w:styleId="842A65C2704A4A3EA5EDE5F4031096CB">
    <w:name w:val="842A65C2704A4A3EA5EDE5F4031096CB"/>
  </w:style>
  <w:style w:type="paragraph" w:customStyle="1" w:styleId="5D1EB8315F914C2E8952F95F0894AA86">
    <w:name w:val="5D1EB8315F914C2E8952F95F0894AA86"/>
  </w:style>
  <w:style w:type="character" w:styleId="PlaceholderText">
    <w:name w:val="Placeholder Text"/>
    <w:basedOn w:val="DefaultParagraphFont"/>
    <w:uiPriority w:val="99"/>
    <w:semiHidden/>
    <w:rsid w:val="000A6977"/>
    <w:rPr>
      <w:color w:val="808080"/>
    </w:rPr>
  </w:style>
  <w:style w:type="paragraph" w:customStyle="1" w:styleId="010B79630E34429D91CD61DD339231C0">
    <w:name w:val="010B79630E34429D91CD61DD339231C0"/>
  </w:style>
  <w:style w:type="paragraph" w:customStyle="1" w:styleId="BA5CBC3AF7844AB1888D4BC7597EA25E">
    <w:name w:val="BA5CBC3AF7844AB1888D4BC7597EA25E"/>
  </w:style>
  <w:style w:type="paragraph" w:customStyle="1" w:styleId="CD106C878D364FDEAFCBBB5ED213D4FD">
    <w:name w:val="CD106C878D364FDEAFCBBB5ED213D4FD"/>
  </w:style>
  <w:style w:type="paragraph" w:customStyle="1" w:styleId="7DAACBCD54804F3486A12CE4CD4AA0D7">
    <w:name w:val="7DAACBCD54804F3486A12CE4CD4AA0D7"/>
  </w:style>
  <w:style w:type="paragraph" w:customStyle="1" w:styleId="64F38459A3744362B29571EA7AFB6529">
    <w:name w:val="64F38459A3744362B29571EA7AFB6529"/>
  </w:style>
  <w:style w:type="paragraph" w:customStyle="1" w:styleId="2F1FE146D57A47D8A60B276CFD3E16A4">
    <w:name w:val="2F1FE146D57A47D8A60B276CFD3E16A4"/>
  </w:style>
  <w:style w:type="paragraph" w:customStyle="1" w:styleId="9BAD98CD28054BB18C95D00A87D908C6">
    <w:name w:val="9BAD98CD28054BB18C95D00A87D908C6"/>
  </w:style>
  <w:style w:type="paragraph" w:customStyle="1" w:styleId="4C8C2DCCFDCA43C9B7F127D00DDB7D6B">
    <w:name w:val="4C8C2DCCFDCA43C9B7F127D00DDB7D6B"/>
  </w:style>
  <w:style w:type="paragraph" w:customStyle="1" w:styleId="FD107F9E4ECD44FB8D872EB1C1798B2A">
    <w:name w:val="FD107F9E4ECD44FB8D872EB1C1798B2A"/>
  </w:style>
  <w:style w:type="paragraph" w:customStyle="1" w:styleId="2645CA2BD7E94273A733E89D92299CF9">
    <w:name w:val="2645CA2BD7E94273A733E89D92299CF9"/>
  </w:style>
  <w:style w:type="paragraph" w:customStyle="1" w:styleId="C07D8762AEEE43E1B28FFB2CA0A0F707">
    <w:name w:val="C07D8762AEEE43E1B28FFB2CA0A0F707"/>
  </w:style>
  <w:style w:type="paragraph" w:customStyle="1" w:styleId="59885620549243E39B1793F8FC4A3142">
    <w:name w:val="59885620549243E39B1793F8FC4A3142"/>
  </w:style>
  <w:style w:type="paragraph" w:customStyle="1" w:styleId="5494F077110D44979838415B906E3442">
    <w:name w:val="5494F077110D44979838415B906E3442"/>
    <w:rsid w:val="000A6977"/>
  </w:style>
  <w:style w:type="paragraph" w:customStyle="1" w:styleId="DD7B3E31B03D4AD296C574F6E8C31893">
    <w:name w:val="DD7B3E31B03D4AD296C574F6E8C31893"/>
    <w:rsid w:val="000A6977"/>
  </w:style>
  <w:style w:type="paragraph" w:customStyle="1" w:styleId="A6F9D38842064C0283DEF56990FD7E32">
    <w:name w:val="A6F9D38842064C0283DEF56990FD7E32"/>
    <w:rsid w:val="000A6977"/>
  </w:style>
  <w:style w:type="paragraph" w:customStyle="1" w:styleId="D04A90ACAB5D4A07955EAA366447263F">
    <w:name w:val="D04A90ACAB5D4A07955EAA366447263F"/>
    <w:rsid w:val="000A6977"/>
  </w:style>
  <w:style w:type="paragraph" w:customStyle="1" w:styleId="053DF2F3643544E0BC94A6CF723DB27E">
    <w:name w:val="053DF2F3643544E0BC94A6CF723DB27E"/>
    <w:rsid w:val="000A6977"/>
  </w:style>
  <w:style w:type="paragraph" w:customStyle="1" w:styleId="6CA358BFA5664B3BA62FC4501D9F7121">
    <w:name w:val="6CA358BFA5664B3BA62FC4501D9F7121"/>
    <w:rsid w:val="000A6977"/>
  </w:style>
  <w:style w:type="paragraph" w:customStyle="1" w:styleId="0E58A81A26E3407FA25B19E52E886630">
    <w:name w:val="0E58A81A26E3407FA25B19E52E886630"/>
    <w:rsid w:val="000A6977"/>
  </w:style>
  <w:style w:type="paragraph" w:customStyle="1" w:styleId="E409EEAAC16A45B88E622C25A020FF70">
    <w:name w:val="E409EEAAC16A45B88E622C25A020FF70"/>
    <w:rsid w:val="000A6977"/>
  </w:style>
  <w:style w:type="paragraph" w:customStyle="1" w:styleId="AE6A115474CE4DD4B6207B556B2AB1B2">
    <w:name w:val="AE6A115474CE4DD4B6207B556B2AB1B2"/>
    <w:rsid w:val="000A6977"/>
  </w:style>
  <w:style w:type="paragraph" w:customStyle="1" w:styleId="1A33F671123A4D33884EC491C9D8A5AF">
    <w:name w:val="1A33F671123A4D33884EC491C9D8A5AF"/>
    <w:rsid w:val="000A6977"/>
  </w:style>
  <w:style w:type="paragraph" w:customStyle="1" w:styleId="9F521382444E40F2A9B3DB484B57CFC1">
    <w:name w:val="9F521382444E40F2A9B3DB484B57CFC1"/>
    <w:rsid w:val="000A6977"/>
  </w:style>
  <w:style w:type="paragraph" w:customStyle="1" w:styleId="845D16B2C6B64D09B77B37B926FD7EC0">
    <w:name w:val="845D16B2C6B64D09B77B37B926FD7EC0"/>
    <w:rsid w:val="000A6977"/>
  </w:style>
  <w:style w:type="paragraph" w:customStyle="1" w:styleId="62FB52A53EEA4CAF9881B98427232C75">
    <w:name w:val="62FB52A53EEA4CAF9881B98427232C75"/>
    <w:rsid w:val="000A6977"/>
  </w:style>
  <w:style w:type="paragraph" w:customStyle="1" w:styleId="1964B576B1B942BEB1F5B5EF4307D558">
    <w:name w:val="1964B576B1B942BEB1F5B5EF4307D558"/>
    <w:rsid w:val="000A6977"/>
  </w:style>
  <w:style w:type="paragraph" w:customStyle="1" w:styleId="11A569BC8E544AD186DB47F23D0027D3">
    <w:name w:val="11A569BC8E544AD186DB47F23D0027D3"/>
    <w:rsid w:val="000A6977"/>
  </w:style>
  <w:style w:type="paragraph" w:customStyle="1" w:styleId="5D81B143BC034ECEB5F095ACDC3A05EB">
    <w:name w:val="5D81B143BC034ECEB5F095ACDC3A05EB"/>
    <w:rsid w:val="000A6977"/>
  </w:style>
  <w:style w:type="paragraph" w:customStyle="1" w:styleId="7254F36A7CDB445A8FD832AF4C1804BE">
    <w:name w:val="7254F36A7CDB445A8FD832AF4C1804BE"/>
    <w:rsid w:val="000A6977"/>
  </w:style>
  <w:style w:type="paragraph" w:customStyle="1" w:styleId="D52B44AEC9E843B1ACADAC2514752FC7">
    <w:name w:val="D52B44AEC9E843B1ACADAC2514752FC7"/>
    <w:rsid w:val="000A6977"/>
  </w:style>
  <w:style w:type="paragraph" w:customStyle="1" w:styleId="1B883955708A466582F12BB2D39B4E27">
    <w:name w:val="1B883955708A466582F12BB2D39B4E27"/>
    <w:rsid w:val="000A6977"/>
  </w:style>
  <w:style w:type="paragraph" w:customStyle="1" w:styleId="2A7C9AED0839411892719FE15C88F212">
    <w:name w:val="2A7C9AED0839411892719FE15C88F212"/>
    <w:rsid w:val="000A6977"/>
  </w:style>
  <w:style w:type="paragraph" w:customStyle="1" w:styleId="9378DB3018564268A2BECECB1E4F9C91">
    <w:name w:val="9378DB3018564268A2BECECB1E4F9C91"/>
    <w:rsid w:val="000A6977"/>
  </w:style>
  <w:style w:type="paragraph" w:customStyle="1" w:styleId="3308AD87FB214F98900A594F11BE16D5">
    <w:name w:val="3308AD87FB214F98900A594F11BE16D5"/>
    <w:rsid w:val="000A6977"/>
  </w:style>
  <w:style w:type="paragraph" w:customStyle="1" w:styleId="9E7FF782A3D54DCFA632FEB08483616C">
    <w:name w:val="9E7FF782A3D54DCFA632FEB08483616C"/>
    <w:rsid w:val="000A6977"/>
  </w:style>
  <w:style w:type="paragraph" w:customStyle="1" w:styleId="834AA7973F984CD4A609C29EC8065B74">
    <w:name w:val="834AA7973F984CD4A609C29EC8065B74"/>
    <w:rsid w:val="000A6977"/>
  </w:style>
  <w:style w:type="paragraph" w:customStyle="1" w:styleId="708FA90D514A49AAB2C148617F2D0676">
    <w:name w:val="708FA90D514A49AAB2C148617F2D0676"/>
    <w:rsid w:val="000A6977"/>
  </w:style>
  <w:style w:type="paragraph" w:customStyle="1" w:styleId="4247DF71AE7D4CBDA98549670F54705C">
    <w:name w:val="4247DF71AE7D4CBDA98549670F54705C"/>
    <w:rsid w:val="000A6977"/>
  </w:style>
  <w:style w:type="paragraph" w:customStyle="1" w:styleId="ECF4A2A395DD48A18866B0295AF3E8CD">
    <w:name w:val="ECF4A2A395DD48A18866B0295AF3E8CD"/>
    <w:rsid w:val="000A6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tf03463069_win32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2022-02-19T17:03:00Z</dcterms:created>
  <dcterms:modified xsi:type="dcterms:W3CDTF">2022-02-20T00:25:00Z</dcterms:modified>
</cp:coreProperties>
</file>